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1A" w:rsidRDefault="0001611A" w:rsidP="00BB23F5">
      <w:pPr>
        <w:spacing w:afterLines="100" w:line="240" w:lineRule="auto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国家税务总局余姚市税务局主动公开目录清单</w:t>
      </w:r>
    </w:p>
    <w:tbl>
      <w:tblPr>
        <w:tblW w:w="15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 w:rsidR="0001611A" w:rsidTr="0064575E">
        <w:tc>
          <w:tcPr>
            <w:tcW w:w="1127" w:type="dxa"/>
            <w:vAlign w:val="center"/>
          </w:tcPr>
          <w:p w:rsidR="0001611A" w:rsidRPr="00F45E90" w:rsidRDefault="0001611A" w:rsidP="00F45E90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45E90">
              <w:rPr>
                <w:rFonts w:ascii="黑体" w:eastAsia="黑体" w:hAnsi="黑体" w:cs="黑体" w:hint="eastAsia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 w:rsidR="0001611A" w:rsidRPr="00F45E90" w:rsidRDefault="0001611A" w:rsidP="00F45E90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45E90">
              <w:rPr>
                <w:rFonts w:ascii="黑体" w:eastAsia="黑体" w:hAnsi="黑体" w:cs="黑体" w:hint="eastAsia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 w:rsidR="0001611A" w:rsidRPr="00F45E90" w:rsidRDefault="0001611A" w:rsidP="00F45E90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45E90">
              <w:rPr>
                <w:rFonts w:ascii="黑体" w:eastAsia="黑体" w:hAnsi="黑体" w:cs="黑体" w:hint="eastAsia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 w:rsidR="0001611A" w:rsidRPr="00F45E90" w:rsidRDefault="0001611A" w:rsidP="00F45E90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45E90">
              <w:rPr>
                <w:rFonts w:ascii="黑体" w:eastAsia="黑体" w:hAnsi="黑体" w:cs="黑体" w:hint="eastAsia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 w:rsidR="0001611A" w:rsidRPr="00F45E90" w:rsidRDefault="0001611A" w:rsidP="00F45E90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45E90">
              <w:rPr>
                <w:rFonts w:ascii="黑体" w:eastAsia="黑体" w:hAnsi="黑体" w:cs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01611A" w:rsidRPr="00F45E90" w:rsidRDefault="0001611A" w:rsidP="00F45E90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45E90">
              <w:rPr>
                <w:rFonts w:ascii="黑体" w:eastAsia="黑体" w:hAnsi="黑体" w:cs="黑体" w:hint="eastAsia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01611A" w:rsidRPr="00F45E90" w:rsidRDefault="0001611A" w:rsidP="00F45E90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45E90">
              <w:rPr>
                <w:rFonts w:ascii="黑体" w:eastAsia="黑体" w:hAnsi="黑体" w:cs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01611A" w:rsidRPr="00F45E90" w:rsidRDefault="0001611A" w:rsidP="00F45E90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45E90">
              <w:rPr>
                <w:rFonts w:ascii="黑体" w:eastAsia="黑体" w:hAnsi="黑体" w:cs="黑体" w:hint="eastAsia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 w:rsidR="0001611A" w:rsidRPr="00F45E90" w:rsidRDefault="0001611A" w:rsidP="00F45E90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45E90">
              <w:rPr>
                <w:rFonts w:ascii="黑体" w:eastAsia="黑体" w:hAnsi="黑体" w:cs="黑体" w:hint="eastAsia"/>
                <w:sz w:val="24"/>
                <w:szCs w:val="24"/>
              </w:rPr>
              <w:t>咨询及监督举报电话</w:t>
            </w:r>
          </w:p>
        </w:tc>
      </w:tr>
      <w:tr w:rsidR="0001611A" w:rsidTr="0064575E">
        <w:tc>
          <w:tcPr>
            <w:tcW w:w="1127" w:type="dxa"/>
            <w:vMerge w:val="restart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 w:rsidRPr="00F45E90">
              <w:rPr>
                <w:sz w:val="20"/>
                <w:szCs w:val="20"/>
              </w:rPr>
              <w:t>711</w:t>
            </w:r>
            <w:r w:rsidRPr="00F45E90">
              <w:rPr>
                <w:rFonts w:hint="eastAsia"/>
                <w:sz w:val="20"/>
                <w:szCs w:val="20"/>
              </w:rPr>
              <w:t>号）、三定方案</w:t>
            </w:r>
          </w:p>
        </w:tc>
        <w:tc>
          <w:tcPr>
            <w:tcW w:w="1334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相关信息形成或变更之日起</w:t>
            </w:r>
            <w:r w:rsidRPr="00F45E90">
              <w:rPr>
                <w:sz w:val="20"/>
                <w:szCs w:val="20"/>
              </w:rPr>
              <w:t>20</w:t>
            </w:r>
            <w:r w:rsidRPr="00F45E90"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F45E90">
              <w:rPr>
                <w:rFonts w:hint="eastAsia"/>
                <w:sz w:val="20"/>
                <w:szCs w:val="20"/>
              </w:rPr>
              <w:t>政府网站</w:t>
            </w:r>
            <w:r w:rsidRPr="00F45E90">
              <w:rPr>
                <w:sz w:val="20"/>
                <w:szCs w:val="20"/>
              </w:rPr>
              <w:t xml:space="preserve">       </w:t>
            </w:r>
            <w:r w:rsidRPr="00F45E90">
              <w:rPr>
                <w:rFonts w:hint="eastAsia"/>
                <w:sz w:val="20"/>
                <w:szCs w:val="20"/>
              </w:rPr>
              <w:t>□政府公报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□政务微博</w:t>
            </w:r>
            <w:r w:rsidRPr="00F45E90">
              <w:rPr>
                <w:sz w:val="20"/>
                <w:szCs w:val="20"/>
              </w:rPr>
              <w:t xml:space="preserve">       </w:t>
            </w:r>
            <w:r w:rsidRPr="00F45E90">
              <w:rPr>
                <w:rFonts w:hint="eastAsia"/>
                <w:sz w:val="20"/>
                <w:szCs w:val="20"/>
              </w:rPr>
              <w:t>□政务微信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□移动客户端</w:t>
            </w:r>
            <w:r w:rsidRPr="00F45E90">
              <w:rPr>
                <w:sz w:val="20"/>
                <w:szCs w:val="20"/>
              </w:rPr>
              <w:t xml:space="preserve">     </w:t>
            </w:r>
            <w:r w:rsidRPr="00F45E90">
              <w:rPr>
                <w:rFonts w:hint="eastAsia"/>
                <w:sz w:val="20"/>
                <w:szCs w:val="20"/>
              </w:rPr>
              <w:t>□微视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□手机短信推送</w:t>
            </w:r>
            <w:r w:rsidRPr="00F45E90">
              <w:rPr>
                <w:sz w:val="20"/>
                <w:szCs w:val="20"/>
              </w:rPr>
              <w:t xml:space="preserve">   </w:t>
            </w:r>
            <w:r w:rsidRPr="00F45E90">
              <w:rPr>
                <w:rFonts w:hint="eastAsia"/>
                <w:sz w:val="20"/>
                <w:szCs w:val="20"/>
              </w:rPr>
              <w:t>□电视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□广播</w:t>
            </w:r>
            <w:r w:rsidRPr="00F45E90">
              <w:rPr>
                <w:sz w:val="20"/>
                <w:szCs w:val="20"/>
              </w:rPr>
              <w:t xml:space="preserve">           </w:t>
            </w:r>
            <w:r w:rsidRPr="00F45E90">
              <w:rPr>
                <w:rFonts w:hint="eastAsia"/>
                <w:sz w:val="20"/>
                <w:szCs w:val="20"/>
              </w:rPr>
              <w:t>□报刊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□信息公告栏</w:t>
            </w:r>
            <w:r w:rsidRPr="00F45E90">
              <w:rPr>
                <w:sz w:val="20"/>
                <w:szCs w:val="20"/>
              </w:rPr>
              <w:t xml:space="preserve">     </w:t>
            </w:r>
            <w:r w:rsidRPr="00F45E90">
              <w:rPr>
                <w:rFonts w:hint="eastAsia"/>
                <w:sz w:val="20"/>
                <w:szCs w:val="20"/>
              </w:rPr>
              <w:t>□电子信息屏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□便民服务中心</w:t>
            </w:r>
            <w:r w:rsidRPr="00F45E90">
              <w:rPr>
                <w:sz w:val="20"/>
                <w:szCs w:val="20"/>
              </w:rPr>
              <w:t xml:space="preserve">  </w:t>
            </w:r>
            <w:r w:rsidRPr="00F45E90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□图书馆</w:t>
            </w:r>
            <w:r w:rsidRPr="00F45E90">
              <w:rPr>
                <w:sz w:val="20"/>
                <w:szCs w:val="20"/>
              </w:rPr>
              <w:t xml:space="preserve">         </w:t>
            </w:r>
            <w:r w:rsidRPr="00F45E90">
              <w:rPr>
                <w:rFonts w:hint="eastAsia"/>
                <w:sz w:val="20"/>
                <w:szCs w:val="20"/>
              </w:rPr>
              <w:t>□档案馆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□预公开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F45E90">
              <w:rPr>
                <w:rFonts w:hint="eastAsia"/>
                <w:sz w:val="20"/>
                <w:szCs w:val="20"/>
              </w:rPr>
              <w:t>全文发布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Segoe UI Symbol" w:hAnsi="Segoe UI Symbol" w:hint="eastAsia"/>
                <w:sz w:val="20"/>
                <w:szCs w:val="20"/>
              </w:rPr>
              <w:t>□</w:t>
            </w:r>
            <w:r w:rsidRPr="00F45E90">
              <w:rPr>
                <w:rFonts w:hint="eastAsia"/>
                <w:sz w:val="20"/>
                <w:szCs w:val="20"/>
              </w:rPr>
              <w:t>脱密（脱敏）公开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□政策解读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□现场宣讲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01611A" w:rsidRPr="00F45E90" w:rsidRDefault="0001611A" w:rsidP="00F45E90"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F45E90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62626618</w:t>
            </w:r>
            <w:r w:rsidRPr="00F45E90"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F45E90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62626777</w:t>
            </w:r>
          </w:p>
        </w:tc>
      </w:tr>
      <w:tr w:rsidR="0001611A" w:rsidTr="0064575E">
        <w:trPr>
          <w:trHeight w:val="819"/>
        </w:trPr>
        <w:tc>
          <w:tcPr>
            <w:tcW w:w="1127" w:type="dxa"/>
            <w:vMerge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kern w:val="0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人事教育科</w:t>
            </w:r>
          </w:p>
        </w:tc>
        <w:tc>
          <w:tcPr>
            <w:tcW w:w="1275" w:type="dxa"/>
            <w:vMerge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611A" w:rsidTr="0064575E">
        <w:trPr>
          <w:trHeight w:val="885"/>
        </w:trPr>
        <w:tc>
          <w:tcPr>
            <w:tcW w:w="1127" w:type="dxa"/>
            <w:vMerge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人事教育科</w:t>
            </w:r>
          </w:p>
        </w:tc>
        <w:tc>
          <w:tcPr>
            <w:tcW w:w="1275" w:type="dxa"/>
            <w:vMerge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611A" w:rsidTr="0064575E">
        <w:trPr>
          <w:trHeight w:val="619"/>
        </w:trPr>
        <w:tc>
          <w:tcPr>
            <w:tcW w:w="1127" w:type="dxa"/>
            <w:vMerge w:val="restart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发布本机关出台的以及应主动公开的行政规范性文件</w:t>
            </w:r>
          </w:p>
        </w:tc>
        <w:tc>
          <w:tcPr>
            <w:tcW w:w="2127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F45E90">
              <w:rPr>
                <w:kern w:val="0"/>
                <w:sz w:val="20"/>
                <w:szCs w:val="20"/>
              </w:rPr>
              <w:t>711</w:t>
            </w:r>
            <w:r w:rsidRPr="00F45E90">
              <w:rPr>
                <w:rStyle w:val="font21"/>
                <w:rFonts w:hint="eastAsia"/>
                <w:color w:val="auto"/>
              </w:rPr>
              <w:t>号）、《浙江省行政规范性文件管理办法》（省政府令第</w:t>
            </w:r>
            <w:r w:rsidRPr="00F45E90">
              <w:rPr>
                <w:rStyle w:val="font21"/>
                <w:color w:val="auto"/>
              </w:rPr>
              <w:t>372</w:t>
            </w:r>
            <w:r w:rsidRPr="00F45E90">
              <w:rPr>
                <w:rStyle w:val="font21"/>
                <w:rFonts w:hint="eastAsia"/>
                <w:color w:val="auto"/>
              </w:rPr>
              <w:t>号）</w:t>
            </w:r>
          </w:p>
        </w:tc>
        <w:tc>
          <w:tcPr>
            <w:tcW w:w="1334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办公室、</w:t>
            </w:r>
            <w:r>
              <w:rPr>
                <w:rFonts w:hint="eastAsia"/>
                <w:kern w:val="0"/>
                <w:sz w:val="20"/>
                <w:szCs w:val="20"/>
              </w:rPr>
              <w:t>法制科</w:t>
            </w:r>
          </w:p>
        </w:tc>
        <w:tc>
          <w:tcPr>
            <w:tcW w:w="1275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相关信息形成或变更之日起</w:t>
            </w:r>
            <w:r w:rsidRPr="00F45E90">
              <w:rPr>
                <w:sz w:val="20"/>
                <w:szCs w:val="20"/>
              </w:rPr>
              <w:t>20</w:t>
            </w:r>
            <w:r w:rsidRPr="00F45E90"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F45E90">
              <w:rPr>
                <w:rFonts w:hint="eastAsia"/>
                <w:sz w:val="20"/>
                <w:szCs w:val="20"/>
              </w:rPr>
              <w:t>政府网站</w:t>
            </w:r>
            <w:r w:rsidRPr="00F45E90">
              <w:rPr>
                <w:sz w:val="20"/>
                <w:szCs w:val="20"/>
              </w:rPr>
              <w:t xml:space="preserve">       </w:t>
            </w:r>
            <w:r w:rsidRPr="00F45E90">
              <w:rPr>
                <w:rFonts w:hint="eastAsia"/>
                <w:sz w:val="20"/>
                <w:szCs w:val="20"/>
              </w:rPr>
              <w:t>□政府公报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□政务微博□政务微信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□移动客户端</w:t>
            </w:r>
            <w:r w:rsidRPr="00F45E90">
              <w:rPr>
                <w:sz w:val="20"/>
                <w:szCs w:val="20"/>
              </w:rPr>
              <w:t xml:space="preserve">     </w:t>
            </w:r>
            <w:r w:rsidRPr="00F45E90">
              <w:rPr>
                <w:rFonts w:hint="eastAsia"/>
                <w:sz w:val="20"/>
                <w:szCs w:val="20"/>
              </w:rPr>
              <w:t>□微视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□手机短信推送</w:t>
            </w:r>
            <w:r w:rsidRPr="00F45E90">
              <w:rPr>
                <w:sz w:val="20"/>
                <w:szCs w:val="20"/>
              </w:rPr>
              <w:t xml:space="preserve">   </w:t>
            </w:r>
            <w:r w:rsidRPr="00F45E90">
              <w:rPr>
                <w:rFonts w:hint="eastAsia"/>
                <w:sz w:val="20"/>
                <w:szCs w:val="20"/>
              </w:rPr>
              <w:t>□电视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□广播</w:t>
            </w:r>
            <w:r w:rsidRPr="00F45E90">
              <w:rPr>
                <w:sz w:val="20"/>
                <w:szCs w:val="20"/>
              </w:rPr>
              <w:t xml:space="preserve">           </w:t>
            </w:r>
            <w:r w:rsidRPr="00F45E90">
              <w:rPr>
                <w:rFonts w:hint="eastAsia"/>
                <w:sz w:val="20"/>
                <w:szCs w:val="20"/>
              </w:rPr>
              <w:t>□报刊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□信息公告栏</w:t>
            </w:r>
            <w:r w:rsidRPr="00F45E90">
              <w:rPr>
                <w:sz w:val="20"/>
                <w:szCs w:val="20"/>
              </w:rPr>
              <w:t xml:space="preserve">     </w:t>
            </w:r>
            <w:r w:rsidRPr="00F45E90">
              <w:rPr>
                <w:rFonts w:hint="eastAsia"/>
                <w:sz w:val="20"/>
                <w:szCs w:val="20"/>
              </w:rPr>
              <w:t>□电子信息屏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□便民服务中心</w:t>
            </w:r>
            <w:r w:rsidRPr="00F45E90">
              <w:rPr>
                <w:sz w:val="20"/>
                <w:szCs w:val="20"/>
              </w:rPr>
              <w:t xml:space="preserve">   </w:t>
            </w:r>
            <w:r w:rsidRPr="00F45E90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□图书馆</w:t>
            </w:r>
            <w:r w:rsidRPr="00F45E90">
              <w:rPr>
                <w:sz w:val="20"/>
                <w:szCs w:val="20"/>
              </w:rPr>
              <w:t xml:space="preserve">         </w:t>
            </w:r>
            <w:r w:rsidRPr="00F45E90">
              <w:rPr>
                <w:rFonts w:hint="eastAsia"/>
                <w:sz w:val="20"/>
                <w:szCs w:val="20"/>
              </w:rPr>
              <w:t>□档案馆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□预公开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F45E90">
              <w:rPr>
                <w:rFonts w:hint="eastAsia"/>
                <w:sz w:val="20"/>
                <w:szCs w:val="20"/>
              </w:rPr>
              <w:t>全文发布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Segoe UI Symbol" w:hAnsi="Segoe UI Symbol" w:hint="eastAsia"/>
                <w:sz w:val="20"/>
                <w:szCs w:val="20"/>
              </w:rPr>
              <w:t>□</w:t>
            </w:r>
            <w:r w:rsidRPr="00F45E90">
              <w:rPr>
                <w:rFonts w:hint="eastAsia"/>
                <w:sz w:val="20"/>
                <w:szCs w:val="20"/>
              </w:rPr>
              <w:t>脱密（脱敏）公开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□政策解读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□现场宣讲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01611A" w:rsidRPr="00F45E90" w:rsidRDefault="0001611A" w:rsidP="00D26020"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F45E90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62626618</w:t>
            </w:r>
            <w:r w:rsidRPr="00F45E90"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F45E90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62626777</w:t>
            </w:r>
          </w:p>
        </w:tc>
      </w:tr>
      <w:tr w:rsidR="0001611A" w:rsidTr="0064575E">
        <w:trPr>
          <w:trHeight w:val="619"/>
        </w:trPr>
        <w:tc>
          <w:tcPr>
            <w:tcW w:w="1127" w:type="dxa"/>
            <w:vMerge/>
            <w:vAlign w:val="center"/>
          </w:tcPr>
          <w:p w:rsidR="0001611A" w:rsidRDefault="0001611A" w:rsidP="00F45E90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28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相关政策</w:t>
            </w:r>
          </w:p>
        </w:tc>
        <w:tc>
          <w:tcPr>
            <w:tcW w:w="2990" w:type="dxa"/>
            <w:vAlign w:val="center"/>
          </w:tcPr>
          <w:p w:rsidR="0001611A" w:rsidRPr="00F45E90" w:rsidRDefault="0001611A" w:rsidP="00F45E90">
            <w:pPr>
              <w:widowControl/>
              <w:spacing w:line="240" w:lineRule="auto"/>
              <w:jc w:val="left"/>
              <w:textAlignment w:val="center"/>
              <w:rPr>
                <w:rFonts w:cs="Times New Roman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政策全文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税务新闻、通知公告、文件解读、图解税收</w:t>
            </w:r>
          </w:p>
        </w:tc>
        <w:tc>
          <w:tcPr>
            <w:tcW w:w="2127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F45E90">
              <w:rPr>
                <w:rStyle w:val="font21"/>
                <w:color w:val="auto"/>
              </w:rPr>
              <w:t>711</w:t>
            </w:r>
            <w:r w:rsidRPr="00F45E90">
              <w:rPr>
                <w:rStyle w:val="font21"/>
                <w:rFonts w:hint="eastAsia"/>
                <w:color w:val="auto"/>
              </w:rPr>
              <w:t>号）</w:t>
            </w:r>
          </w:p>
        </w:tc>
        <w:tc>
          <w:tcPr>
            <w:tcW w:w="1334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办公室、</w:t>
            </w:r>
            <w:r>
              <w:rPr>
                <w:rFonts w:hint="eastAsia"/>
                <w:kern w:val="0"/>
                <w:sz w:val="20"/>
                <w:szCs w:val="20"/>
              </w:rPr>
              <w:t>法制科</w:t>
            </w:r>
          </w:p>
        </w:tc>
        <w:tc>
          <w:tcPr>
            <w:tcW w:w="1275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相关信息形成或变更之日起</w:t>
            </w:r>
            <w:r w:rsidRPr="00F45E90">
              <w:rPr>
                <w:sz w:val="20"/>
                <w:szCs w:val="20"/>
              </w:rPr>
              <w:t>20</w:t>
            </w:r>
            <w:r w:rsidRPr="00F45E90"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F45E90">
              <w:rPr>
                <w:rFonts w:hint="eastAsia"/>
                <w:sz w:val="20"/>
                <w:szCs w:val="20"/>
              </w:rPr>
              <w:t>政府网站</w:t>
            </w:r>
            <w:r w:rsidRPr="00F45E90">
              <w:rPr>
                <w:sz w:val="20"/>
                <w:szCs w:val="20"/>
              </w:rPr>
              <w:t xml:space="preserve">       </w:t>
            </w:r>
            <w:r w:rsidRPr="00F45E90">
              <w:rPr>
                <w:rFonts w:hint="eastAsia"/>
                <w:sz w:val="20"/>
                <w:szCs w:val="20"/>
              </w:rPr>
              <w:t>□政府公报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□政务微博□政务微信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□移动客户端</w:t>
            </w:r>
            <w:r w:rsidRPr="00F45E90">
              <w:rPr>
                <w:sz w:val="20"/>
                <w:szCs w:val="20"/>
              </w:rPr>
              <w:t xml:space="preserve">     </w:t>
            </w:r>
            <w:r w:rsidRPr="00F45E90">
              <w:rPr>
                <w:rFonts w:hint="eastAsia"/>
                <w:sz w:val="20"/>
                <w:szCs w:val="20"/>
              </w:rPr>
              <w:t>□微视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□手机短信推送</w:t>
            </w:r>
            <w:r w:rsidRPr="00F45E90">
              <w:rPr>
                <w:sz w:val="20"/>
                <w:szCs w:val="20"/>
              </w:rPr>
              <w:t xml:space="preserve">   </w:t>
            </w:r>
            <w:r w:rsidRPr="00F45E90">
              <w:rPr>
                <w:rFonts w:hint="eastAsia"/>
                <w:sz w:val="20"/>
                <w:szCs w:val="20"/>
              </w:rPr>
              <w:t>□电视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□广播</w:t>
            </w:r>
            <w:r w:rsidRPr="00F45E90">
              <w:rPr>
                <w:sz w:val="20"/>
                <w:szCs w:val="20"/>
              </w:rPr>
              <w:t xml:space="preserve">           </w:t>
            </w:r>
            <w:r w:rsidRPr="00F45E90">
              <w:rPr>
                <w:rFonts w:hint="eastAsia"/>
                <w:sz w:val="20"/>
                <w:szCs w:val="20"/>
              </w:rPr>
              <w:t>□报刊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□信息公告栏</w:t>
            </w:r>
            <w:r w:rsidRPr="00F45E90">
              <w:rPr>
                <w:sz w:val="20"/>
                <w:szCs w:val="20"/>
              </w:rPr>
              <w:t xml:space="preserve">     </w:t>
            </w:r>
            <w:r w:rsidRPr="00F45E90">
              <w:rPr>
                <w:rFonts w:hint="eastAsia"/>
                <w:sz w:val="20"/>
                <w:szCs w:val="20"/>
              </w:rPr>
              <w:t>□电子信息屏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□便民服务中心</w:t>
            </w:r>
            <w:r w:rsidRPr="00F45E90">
              <w:rPr>
                <w:sz w:val="20"/>
                <w:szCs w:val="20"/>
              </w:rPr>
              <w:t xml:space="preserve">   </w:t>
            </w:r>
            <w:r w:rsidRPr="00F45E90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□图书馆</w:t>
            </w:r>
            <w:r w:rsidRPr="00F45E90">
              <w:rPr>
                <w:sz w:val="20"/>
                <w:szCs w:val="20"/>
              </w:rPr>
              <w:t xml:space="preserve">         </w:t>
            </w:r>
            <w:r w:rsidRPr="00F45E90">
              <w:rPr>
                <w:rFonts w:hint="eastAsia"/>
                <w:sz w:val="20"/>
                <w:szCs w:val="20"/>
              </w:rPr>
              <w:t>□档案馆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□预公开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F45E90">
              <w:rPr>
                <w:rFonts w:hint="eastAsia"/>
                <w:sz w:val="20"/>
                <w:szCs w:val="20"/>
              </w:rPr>
              <w:t>全文发布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Segoe UI Symbol" w:hAnsi="Segoe UI Symbol" w:hint="eastAsia"/>
                <w:sz w:val="20"/>
                <w:szCs w:val="20"/>
              </w:rPr>
              <w:t>□</w:t>
            </w:r>
            <w:r w:rsidRPr="00F45E90">
              <w:rPr>
                <w:rFonts w:hint="eastAsia"/>
                <w:sz w:val="20"/>
                <w:szCs w:val="20"/>
              </w:rPr>
              <w:t>脱密（脱敏）公开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□政策解读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□现场宣讲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01611A" w:rsidTr="0064575E">
        <w:tc>
          <w:tcPr>
            <w:tcW w:w="1127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 w:rsidR="0001611A" w:rsidRPr="00F45E90" w:rsidRDefault="0001611A" w:rsidP="00D2602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统计信息</w:t>
            </w:r>
          </w:p>
        </w:tc>
        <w:tc>
          <w:tcPr>
            <w:tcW w:w="2990" w:type="dxa"/>
            <w:vAlign w:val="center"/>
          </w:tcPr>
          <w:p w:rsidR="0001611A" w:rsidRPr="00F45E90" w:rsidRDefault="0001611A" w:rsidP="00D2602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本机关年鉴上主动公开的年度统计资料</w:t>
            </w:r>
          </w:p>
        </w:tc>
        <w:tc>
          <w:tcPr>
            <w:tcW w:w="2127" w:type="dxa"/>
            <w:vAlign w:val="center"/>
          </w:tcPr>
          <w:p w:rsidR="0001611A" w:rsidRPr="00F45E90" w:rsidRDefault="0001611A" w:rsidP="00D2602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F45E90">
              <w:rPr>
                <w:kern w:val="0"/>
                <w:sz w:val="20"/>
                <w:szCs w:val="20"/>
              </w:rPr>
              <w:t>711</w:t>
            </w:r>
            <w:r w:rsidRPr="00F45E90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1611A" w:rsidRPr="00F45E90" w:rsidRDefault="0001611A" w:rsidP="00D2602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收入核算科</w:t>
            </w:r>
          </w:p>
        </w:tc>
        <w:tc>
          <w:tcPr>
            <w:tcW w:w="1275" w:type="dxa"/>
            <w:vAlign w:val="center"/>
          </w:tcPr>
          <w:p w:rsidR="0001611A" w:rsidRPr="00F45E90" w:rsidRDefault="0001611A" w:rsidP="00D2602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F45E90">
              <w:rPr>
                <w:rStyle w:val="font11"/>
                <w:color w:val="auto"/>
              </w:rPr>
              <w:t>20</w:t>
            </w:r>
            <w:r w:rsidRPr="00F45E90">
              <w:rPr>
                <w:rStyle w:val="font21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01611A" w:rsidRPr="00F45E90" w:rsidRDefault="0001611A" w:rsidP="00D260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F45E90">
              <w:rPr>
                <w:rFonts w:hint="eastAsia"/>
                <w:sz w:val="20"/>
                <w:szCs w:val="20"/>
              </w:rPr>
              <w:t>政府网站</w:t>
            </w:r>
            <w:r w:rsidRPr="00F45E90">
              <w:rPr>
                <w:sz w:val="20"/>
                <w:szCs w:val="20"/>
              </w:rPr>
              <w:t xml:space="preserve">       </w:t>
            </w:r>
            <w:r w:rsidRPr="00F45E90">
              <w:rPr>
                <w:rFonts w:hint="eastAsia"/>
                <w:sz w:val="20"/>
                <w:szCs w:val="20"/>
              </w:rPr>
              <w:t>□政府公报</w:t>
            </w:r>
          </w:p>
          <w:p w:rsidR="0001611A" w:rsidRPr="00F45E90" w:rsidRDefault="0001611A" w:rsidP="00D260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□政务微博</w:t>
            </w:r>
            <w:r w:rsidRPr="00F45E90">
              <w:rPr>
                <w:sz w:val="20"/>
                <w:szCs w:val="20"/>
              </w:rPr>
              <w:t xml:space="preserve">       </w:t>
            </w:r>
            <w:r w:rsidRPr="00F45E90">
              <w:rPr>
                <w:rFonts w:hint="eastAsia"/>
                <w:sz w:val="20"/>
                <w:szCs w:val="20"/>
              </w:rPr>
              <w:t>□政务微信</w:t>
            </w:r>
          </w:p>
          <w:p w:rsidR="0001611A" w:rsidRPr="00F45E90" w:rsidRDefault="0001611A" w:rsidP="00D260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□移动客户端</w:t>
            </w:r>
            <w:r w:rsidRPr="00F45E90">
              <w:rPr>
                <w:sz w:val="20"/>
                <w:szCs w:val="20"/>
              </w:rPr>
              <w:t xml:space="preserve">     </w:t>
            </w:r>
            <w:r w:rsidRPr="00F45E90">
              <w:rPr>
                <w:rFonts w:hint="eastAsia"/>
                <w:sz w:val="20"/>
                <w:szCs w:val="20"/>
              </w:rPr>
              <w:t>□微视</w:t>
            </w:r>
          </w:p>
          <w:p w:rsidR="0001611A" w:rsidRPr="00F45E90" w:rsidRDefault="0001611A" w:rsidP="00D260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□手机短信推送</w:t>
            </w:r>
            <w:r w:rsidRPr="00F45E90">
              <w:rPr>
                <w:sz w:val="20"/>
                <w:szCs w:val="20"/>
              </w:rPr>
              <w:t xml:space="preserve">   </w:t>
            </w:r>
            <w:r w:rsidRPr="00F45E90">
              <w:rPr>
                <w:rFonts w:hint="eastAsia"/>
                <w:sz w:val="20"/>
                <w:szCs w:val="20"/>
              </w:rPr>
              <w:t>□电视</w:t>
            </w:r>
          </w:p>
          <w:p w:rsidR="0001611A" w:rsidRPr="00F45E90" w:rsidRDefault="0001611A" w:rsidP="00D260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□广播</w:t>
            </w:r>
            <w:r w:rsidRPr="00F45E90">
              <w:rPr>
                <w:sz w:val="20"/>
                <w:szCs w:val="20"/>
              </w:rPr>
              <w:t xml:space="preserve">           </w:t>
            </w:r>
            <w:r w:rsidRPr="00F45E90">
              <w:rPr>
                <w:rFonts w:hint="eastAsia"/>
                <w:sz w:val="20"/>
                <w:szCs w:val="20"/>
              </w:rPr>
              <w:t>□报刊</w:t>
            </w:r>
          </w:p>
          <w:p w:rsidR="0001611A" w:rsidRPr="00F45E90" w:rsidRDefault="0001611A" w:rsidP="00D260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□信息公告栏</w:t>
            </w:r>
            <w:r w:rsidRPr="00F45E90">
              <w:rPr>
                <w:sz w:val="20"/>
                <w:szCs w:val="20"/>
              </w:rPr>
              <w:t xml:space="preserve">     </w:t>
            </w:r>
            <w:r w:rsidRPr="00F45E90">
              <w:rPr>
                <w:rFonts w:hint="eastAsia"/>
                <w:sz w:val="20"/>
                <w:szCs w:val="20"/>
              </w:rPr>
              <w:t>□电子信息屏</w:t>
            </w:r>
          </w:p>
          <w:p w:rsidR="0001611A" w:rsidRPr="00F45E90" w:rsidRDefault="0001611A" w:rsidP="00D260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1611A" w:rsidRPr="00F45E90" w:rsidRDefault="0001611A" w:rsidP="00D260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□便民服务中心</w:t>
            </w:r>
            <w:r w:rsidRPr="00F45E90">
              <w:rPr>
                <w:sz w:val="20"/>
                <w:szCs w:val="20"/>
              </w:rPr>
              <w:t xml:space="preserve">   </w:t>
            </w:r>
            <w:r w:rsidRPr="00F45E90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01611A" w:rsidRPr="00F45E90" w:rsidRDefault="0001611A" w:rsidP="00D260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□图书馆</w:t>
            </w:r>
            <w:r w:rsidRPr="00F45E90">
              <w:rPr>
                <w:sz w:val="20"/>
                <w:szCs w:val="20"/>
              </w:rPr>
              <w:t xml:space="preserve">         </w:t>
            </w:r>
            <w:r w:rsidRPr="00F45E90">
              <w:rPr>
                <w:rFonts w:hint="eastAsia"/>
                <w:sz w:val="20"/>
                <w:szCs w:val="20"/>
              </w:rPr>
              <w:t>□档案馆</w:t>
            </w:r>
          </w:p>
          <w:p w:rsidR="0001611A" w:rsidRPr="00F45E90" w:rsidRDefault="0001611A" w:rsidP="00D260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01611A" w:rsidRPr="00F45E90" w:rsidRDefault="0001611A" w:rsidP="00D260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□预公开</w:t>
            </w:r>
          </w:p>
          <w:p w:rsidR="0001611A" w:rsidRPr="00F45E90" w:rsidRDefault="0001611A" w:rsidP="00D260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F45E90">
              <w:rPr>
                <w:rFonts w:hint="eastAsia"/>
                <w:sz w:val="20"/>
                <w:szCs w:val="20"/>
              </w:rPr>
              <w:t>全文发布</w:t>
            </w:r>
          </w:p>
          <w:p w:rsidR="0001611A" w:rsidRPr="00F45E90" w:rsidRDefault="0001611A" w:rsidP="00D260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Segoe UI Symbol" w:hAnsi="Segoe UI Symbol" w:hint="eastAsia"/>
                <w:sz w:val="20"/>
                <w:szCs w:val="20"/>
              </w:rPr>
              <w:t>□</w:t>
            </w:r>
            <w:r w:rsidRPr="00F45E90">
              <w:rPr>
                <w:rFonts w:hint="eastAsia"/>
                <w:sz w:val="20"/>
                <w:szCs w:val="20"/>
              </w:rPr>
              <w:t>脱密（脱敏）公开</w:t>
            </w:r>
          </w:p>
          <w:p w:rsidR="0001611A" w:rsidRPr="00F45E90" w:rsidRDefault="0001611A" w:rsidP="00D260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□政策解读</w:t>
            </w:r>
          </w:p>
          <w:p w:rsidR="0001611A" w:rsidRPr="00F45E90" w:rsidRDefault="0001611A" w:rsidP="00D260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□现场宣讲</w:t>
            </w:r>
          </w:p>
          <w:p w:rsidR="0001611A" w:rsidRPr="00F45E90" w:rsidRDefault="0001611A" w:rsidP="00D2602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01611A" w:rsidRPr="00F45E90" w:rsidRDefault="0001611A" w:rsidP="00D26020"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F45E90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62626618</w:t>
            </w:r>
            <w:r w:rsidRPr="00F45E90"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F45E90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62626777</w:t>
            </w:r>
          </w:p>
        </w:tc>
      </w:tr>
      <w:tr w:rsidR="0001611A" w:rsidTr="0064575E">
        <w:trPr>
          <w:trHeight w:val="2101"/>
        </w:trPr>
        <w:tc>
          <w:tcPr>
            <w:tcW w:w="1127" w:type="dxa"/>
            <w:vAlign w:val="center"/>
          </w:tcPr>
          <w:p w:rsidR="0001611A" w:rsidRPr="00F45E90" w:rsidRDefault="0001611A" w:rsidP="00F45E90">
            <w:pPr>
              <w:widowControl/>
              <w:jc w:val="center"/>
              <w:textAlignment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 w:rsidR="0001611A" w:rsidRPr="00F45E90" w:rsidRDefault="0001611A" w:rsidP="00F45E90">
            <w:pPr>
              <w:widowControl/>
              <w:jc w:val="center"/>
              <w:textAlignment w:val="center"/>
              <w:rPr>
                <w:rFonts w:cs="Times New Roman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 w:rsidR="0001611A" w:rsidRPr="00F45E90" w:rsidRDefault="0001611A" w:rsidP="00F45E90">
            <w:pPr>
              <w:widowControl/>
              <w:jc w:val="left"/>
              <w:textAlignment w:val="center"/>
              <w:rPr>
                <w:rFonts w:cs="Times New Roman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 w:rsidR="0001611A" w:rsidRPr="00F45E90" w:rsidRDefault="0001611A" w:rsidP="00F45E90">
            <w:pPr>
              <w:widowControl/>
              <w:spacing w:line="240" w:lineRule="auto"/>
              <w:jc w:val="left"/>
              <w:textAlignment w:val="center"/>
              <w:rPr>
                <w:rFonts w:cs="Times New Roman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F45E90">
              <w:rPr>
                <w:kern w:val="0"/>
                <w:sz w:val="20"/>
                <w:szCs w:val="20"/>
              </w:rPr>
              <w:t>711</w:t>
            </w:r>
            <w:r w:rsidRPr="00F45E90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1611A" w:rsidRPr="00F45E90" w:rsidRDefault="0001611A" w:rsidP="00F45E90">
            <w:pPr>
              <w:widowControl/>
              <w:jc w:val="center"/>
              <w:textAlignment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人事教育科</w:t>
            </w:r>
          </w:p>
        </w:tc>
        <w:tc>
          <w:tcPr>
            <w:tcW w:w="1275" w:type="dxa"/>
            <w:vAlign w:val="center"/>
          </w:tcPr>
          <w:p w:rsidR="0001611A" w:rsidRPr="00F45E90" w:rsidRDefault="0001611A" w:rsidP="00F45E90"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F45E90">
              <w:rPr>
                <w:rStyle w:val="font11"/>
                <w:color w:val="auto"/>
              </w:rPr>
              <w:t>20</w:t>
            </w:r>
            <w:r w:rsidRPr="00F45E90">
              <w:rPr>
                <w:rStyle w:val="font21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F45E90">
              <w:rPr>
                <w:rFonts w:hint="eastAsia"/>
                <w:sz w:val="20"/>
                <w:szCs w:val="20"/>
              </w:rPr>
              <w:t>政府网站</w:t>
            </w:r>
            <w:r w:rsidRPr="00F45E90">
              <w:rPr>
                <w:sz w:val="20"/>
                <w:szCs w:val="20"/>
              </w:rPr>
              <w:t xml:space="preserve">       </w:t>
            </w:r>
            <w:r w:rsidRPr="00F45E90">
              <w:rPr>
                <w:rFonts w:hint="eastAsia"/>
                <w:sz w:val="20"/>
                <w:szCs w:val="20"/>
              </w:rPr>
              <w:t>□政府公报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□政务微博</w:t>
            </w:r>
            <w:r w:rsidRPr="00F45E90">
              <w:rPr>
                <w:sz w:val="20"/>
                <w:szCs w:val="20"/>
              </w:rPr>
              <w:t xml:space="preserve">       </w:t>
            </w:r>
            <w:r w:rsidRPr="00F45E90">
              <w:rPr>
                <w:rFonts w:hint="eastAsia"/>
                <w:sz w:val="20"/>
                <w:szCs w:val="20"/>
              </w:rPr>
              <w:t>□政务微信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□移动客户端</w:t>
            </w:r>
            <w:r w:rsidRPr="00F45E90">
              <w:rPr>
                <w:sz w:val="20"/>
                <w:szCs w:val="20"/>
              </w:rPr>
              <w:t xml:space="preserve">     </w:t>
            </w:r>
            <w:r w:rsidRPr="00F45E90">
              <w:rPr>
                <w:rFonts w:hint="eastAsia"/>
                <w:sz w:val="20"/>
                <w:szCs w:val="20"/>
              </w:rPr>
              <w:t>□微视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□手机短信推送</w:t>
            </w:r>
            <w:r w:rsidRPr="00F45E90">
              <w:rPr>
                <w:sz w:val="20"/>
                <w:szCs w:val="20"/>
              </w:rPr>
              <w:t xml:space="preserve">   </w:t>
            </w:r>
            <w:r w:rsidRPr="00F45E90">
              <w:rPr>
                <w:rFonts w:hint="eastAsia"/>
                <w:sz w:val="20"/>
                <w:szCs w:val="20"/>
              </w:rPr>
              <w:t>□电视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□广播</w:t>
            </w:r>
            <w:r w:rsidRPr="00F45E90">
              <w:rPr>
                <w:sz w:val="20"/>
                <w:szCs w:val="20"/>
              </w:rPr>
              <w:t xml:space="preserve">           </w:t>
            </w:r>
            <w:r w:rsidRPr="00F45E90">
              <w:rPr>
                <w:rFonts w:hint="eastAsia"/>
                <w:sz w:val="20"/>
                <w:szCs w:val="20"/>
              </w:rPr>
              <w:t>□报刊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□信息公告栏</w:t>
            </w:r>
            <w:r w:rsidRPr="00F45E90">
              <w:rPr>
                <w:sz w:val="20"/>
                <w:szCs w:val="20"/>
              </w:rPr>
              <w:t xml:space="preserve">     </w:t>
            </w:r>
            <w:r w:rsidRPr="00F45E90">
              <w:rPr>
                <w:rFonts w:hint="eastAsia"/>
                <w:sz w:val="20"/>
                <w:szCs w:val="20"/>
              </w:rPr>
              <w:t>□电子信息屏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□便民服务中心</w:t>
            </w:r>
            <w:r w:rsidRPr="00F45E90">
              <w:rPr>
                <w:sz w:val="20"/>
                <w:szCs w:val="20"/>
              </w:rPr>
              <w:t xml:space="preserve">   </w:t>
            </w:r>
            <w:r w:rsidRPr="00F45E90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□图书馆</w:t>
            </w:r>
            <w:r w:rsidRPr="00F45E90">
              <w:rPr>
                <w:sz w:val="20"/>
                <w:szCs w:val="20"/>
              </w:rPr>
              <w:t xml:space="preserve">         </w:t>
            </w:r>
            <w:r w:rsidRPr="00F45E90">
              <w:rPr>
                <w:rFonts w:hint="eastAsia"/>
                <w:sz w:val="20"/>
                <w:szCs w:val="20"/>
              </w:rPr>
              <w:t>□档案馆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□预公开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F45E90">
              <w:rPr>
                <w:rFonts w:hint="eastAsia"/>
                <w:sz w:val="20"/>
                <w:szCs w:val="20"/>
              </w:rPr>
              <w:t>全文发布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Segoe UI Symbol" w:hAnsi="Segoe UI Symbol" w:hint="eastAsia"/>
                <w:sz w:val="20"/>
                <w:szCs w:val="20"/>
              </w:rPr>
              <w:t>□</w:t>
            </w:r>
            <w:r w:rsidRPr="00F45E90">
              <w:rPr>
                <w:rFonts w:hint="eastAsia"/>
                <w:sz w:val="20"/>
                <w:szCs w:val="20"/>
              </w:rPr>
              <w:t>脱密（脱敏）公开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□政策解读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□现场宣讲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01611A" w:rsidRPr="00F45E90" w:rsidRDefault="0001611A" w:rsidP="00D26020"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F45E90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62626618</w:t>
            </w:r>
            <w:r w:rsidRPr="00F45E90"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F45E90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62626777</w:t>
            </w:r>
          </w:p>
        </w:tc>
      </w:tr>
      <w:tr w:rsidR="0001611A" w:rsidTr="0064575E">
        <w:tc>
          <w:tcPr>
            <w:tcW w:w="1127" w:type="dxa"/>
            <w:vMerge w:val="restart"/>
            <w:vAlign w:val="center"/>
          </w:tcPr>
          <w:p w:rsidR="0001611A" w:rsidRDefault="0001611A" w:rsidP="00F45E90">
            <w:pPr>
              <w:spacing w:line="240" w:lineRule="auto"/>
              <w:rPr>
                <w:rFonts w:cs="Times New Roman"/>
              </w:rPr>
            </w:pPr>
            <w:r w:rsidRPr="00F45E90">
              <w:rPr>
                <w:rFonts w:hint="eastAsia"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 w:rsidR="0001611A" w:rsidRDefault="0001611A" w:rsidP="00F45E90">
            <w:pPr>
              <w:spacing w:line="240" w:lineRule="auto"/>
              <w:rPr>
                <w:rFonts w:cs="Times New Roman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税务总局基础权责清单包含税务行政许可的事项、依据、条件、数量、程序、期限以及需要提交的全部材料的目录、申请书示范文本和办税指南等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纳税人权利义务、</w:t>
            </w:r>
            <w:r w:rsidRPr="00F45E90">
              <w:rPr>
                <w:kern w:val="0"/>
                <w:sz w:val="20"/>
                <w:szCs w:val="20"/>
              </w:rPr>
              <w:t>12366</w:t>
            </w:r>
            <w:r w:rsidRPr="00F45E90">
              <w:rPr>
                <w:rFonts w:hint="eastAsia"/>
                <w:kern w:val="0"/>
                <w:sz w:val="20"/>
                <w:szCs w:val="20"/>
              </w:rPr>
              <w:t>纳税服务平台</w:t>
            </w:r>
          </w:p>
        </w:tc>
        <w:tc>
          <w:tcPr>
            <w:tcW w:w="2127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F45E90">
              <w:rPr>
                <w:kern w:val="0"/>
                <w:sz w:val="20"/>
                <w:szCs w:val="20"/>
              </w:rPr>
              <w:t>711</w:t>
            </w:r>
            <w:r w:rsidRPr="00F45E90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纳税服务</w:t>
            </w:r>
            <w:r>
              <w:rPr>
                <w:rFonts w:hint="eastAsia"/>
                <w:kern w:val="0"/>
                <w:sz w:val="20"/>
                <w:szCs w:val="20"/>
              </w:rPr>
              <w:t>科</w:t>
            </w:r>
          </w:p>
        </w:tc>
        <w:tc>
          <w:tcPr>
            <w:tcW w:w="1275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F45E90">
              <w:rPr>
                <w:kern w:val="0"/>
                <w:sz w:val="20"/>
                <w:szCs w:val="20"/>
              </w:rPr>
              <w:t>5</w:t>
            </w:r>
            <w:r w:rsidRPr="00F45E90"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F45E90">
              <w:rPr>
                <w:rFonts w:hint="eastAsia"/>
                <w:sz w:val="20"/>
                <w:szCs w:val="20"/>
              </w:rPr>
              <w:t>政府网站</w:t>
            </w:r>
            <w:r w:rsidRPr="00F45E90">
              <w:rPr>
                <w:sz w:val="20"/>
                <w:szCs w:val="20"/>
              </w:rPr>
              <w:t xml:space="preserve">       </w:t>
            </w:r>
            <w:r w:rsidRPr="00F45E90">
              <w:rPr>
                <w:rFonts w:hint="eastAsia"/>
                <w:sz w:val="20"/>
                <w:szCs w:val="20"/>
              </w:rPr>
              <w:t>□政府公报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□政务微博</w:t>
            </w:r>
            <w:r w:rsidRPr="00F45E90">
              <w:rPr>
                <w:sz w:val="20"/>
                <w:szCs w:val="20"/>
              </w:rPr>
              <w:t xml:space="preserve">       </w:t>
            </w:r>
            <w:r w:rsidRPr="00F45E90">
              <w:rPr>
                <w:rFonts w:hint="eastAsia"/>
                <w:sz w:val="20"/>
                <w:szCs w:val="20"/>
              </w:rPr>
              <w:t>□政务微信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□移动客户端</w:t>
            </w:r>
            <w:r w:rsidRPr="00F45E90">
              <w:rPr>
                <w:sz w:val="20"/>
                <w:szCs w:val="20"/>
              </w:rPr>
              <w:t xml:space="preserve">     </w:t>
            </w:r>
            <w:r w:rsidRPr="00F45E90">
              <w:rPr>
                <w:rFonts w:hint="eastAsia"/>
                <w:sz w:val="20"/>
                <w:szCs w:val="20"/>
              </w:rPr>
              <w:t>□微视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□手机短信推送</w:t>
            </w:r>
            <w:r w:rsidRPr="00F45E90">
              <w:rPr>
                <w:sz w:val="20"/>
                <w:szCs w:val="20"/>
              </w:rPr>
              <w:t xml:space="preserve">   </w:t>
            </w:r>
            <w:r w:rsidRPr="00F45E90">
              <w:rPr>
                <w:rFonts w:hint="eastAsia"/>
                <w:sz w:val="20"/>
                <w:szCs w:val="20"/>
              </w:rPr>
              <w:t>□电视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□广播</w:t>
            </w:r>
            <w:r w:rsidRPr="00F45E90">
              <w:rPr>
                <w:sz w:val="20"/>
                <w:szCs w:val="20"/>
              </w:rPr>
              <w:t xml:space="preserve">           </w:t>
            </w:r>
            <w:r w:rsidRPr="00F45E90">
              <w:rPr>
                <w:rFonts w:hint="eastAsia"/>
                <w:sz w:val="20"/>
                <w:szCs w:val="20"/>
              </w:rPr>
              <w:t>□报刊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□信息公告栏</w:t>
            </w:r>
            <w:r w:rsidRPr="00F45E90">
              <w:rPr>
                <w:sz w:val="20"/>
                <w:szCs w:val="20"/>
              </w:rPr>
              <w:t xml:space="preserve">     </w:t>
            </w:r>
            <w:r w:rsidRPr="00F45E90">
              <w:rPr>
                <w:rFonts w:hint="eastAsia"/>
                <w:sz w:val="20"/>
                <w:szCs w:val="20"/>
              </w:rPr>
              <w:t>□电子信息屏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□便民服务中心</w:t>
            </w:r>
            <w:r w:rsidRPr="00F45E90">
              <w:rPr>
                <w:sz w:val="20"/>
                <w:szCs w:val="20"/>
              </w:rPr>
              <w:t xml:space="preserve">   </w:t>
            </w:r>
            <w:r w:rsidRPr="00F45E90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□图书馆</w:t>
            </w:r>
            <w:r w:rsidRPr="00F45E90">
              <w:rPr>
                <w:sz w:val="20"/>
                <w:szCs w:val="20"/>
              </w:rPr>
              <w:t xml:space="preserve">         </w:t>
            </w:r>
            <w:r w:rsidRPr="00F45E90">
              <w:rPr>
                <w:rFonts w:hint="eastAsia"/>
                <w:sz w:val="20"/>
                <w:szCs w:val="20"/>
              </w:rPr>
              <w:t>□档案馆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□预公开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F45E90">
              <w:rPr>
                <w:rFonts w:hint="eastAsia"/>
                <w:sz w:val="20"/>
                <w:szCs w:val="20"/>
              </w:rPr>
              <w:t>全文发布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□政策解读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□现场宣讲</w:t>
            </w:r>
          </w:p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01611A" w:rsidRPr="00F45E90" w:rsidRDefault="0001611A" w:rsidP="00D26020"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F45E90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62626618</w:t>
            </w:r>
            <w:r w:rsidRPr="00F45E90"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F45E90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62626777</w:t>
            </w:r>
          </w:p>
        </w:tc>
      </w:tr>
      <w:tr w:rsidR="0001611A" w:rsidTr="0064575E">
        <w:tc>
          <w:tcPr>
            <w:tcW w:w="1127" w:type="dxa"/>
            <w:vMerge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 w:rsidR="0001611A" w:rsidRPr="00F45E90" w:rsidRDefault="0001611A" w:rsidP="00F45E90">
            <w:pPr>
              <w:widowControl/>
              <w:jc w:val="left"/>
              <w:textAlignment w:val="center"/>
              <w:rPr>
                <w:rFonts w:cs="Times New Roman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实施行政处罚、行政强制的依据、条件、程序等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税收执法信息、重大税收违法案件、“双随机、一公开”</w:t>
            </w:r>
          </w:p>
        </w:tc>
        <w:tc>
          <w:tcPr>
            <w:tcW w:w="2127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F45E90">
              <w:rPr>
                <w:kern w:val="0"/>
                <w:sz w:val="20"/>
                <w:szCs w:val="20"/>
              </w:rPr>
              <w:t>711</w:t>
            </w:r>
            <w:r w:rsidRPr="00F45E90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纳税服务</w:t>
            </w:r>
            <w:r>
              <w:rPr>
                <w:rFonts w:hint="eastAsia"/>
                <w:kern w:val="0"/>
                <w:sz w:val="20"/>
                <w:szCs w:val="20"/>
              </w:rPr>
              <w:t>科</w:t>
            </w:r>
          </w:p>
        </w:tc>
        <w:tc>
          <w:tcPr>
            <w:tcW w:w="1275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F45E90">
              <w:rPr>
                <w:kern w:val="0"/>
                <w:sz w:val="20"/>
                <w:szCs w:val="20"/>
              </w:rPr>
              <w:t>5</w:t>
            </w:r>
            <w:r w:rsidRPr="00F45E90"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611A" w:rsidTr="0064575E">
        <w:tc>
          <w:tcPr>
            <w:tcW w:w="1127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 w:rsidRPr="00F45E90">
              <w:rPr>
                <w:color w:val="000000"/>
                <w:sz w:val="20"/>
                <w:szCs w:val="20"/>
              </w:rPr>
              <w:t>711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sz w:val="20"/>
                <w:szCs w:val="20"/>
              </w:rPr>
              <w:t>每年</w:t>
            </w:r>
            <w:r w:rsidRPr="00F45E90">
              <w:rPr>
                <w:color w:val="000000"/>
                <w:sz w:val="20"/>
                <w:szCs w:val="20"/>
              </w:rPr>
              <w:t>1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F45E90">
              <w:rPr>
                <w:color w:val="000000"/>
                <w:sz w:val="20"/>
                <w:szCs w:val="20"/>
              </w:rPr>
              <w:t>31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F45E90">
              <w:rPr>
                <w:rFonts w:hint="eastAsia"/>
                <w:sz w:val="20"/>
                <w:szCs w:val="20"/>
              </w:rPr>
              <w:t>政府网站</w:t>
            </w:r>
            <w:r w:rsidRPr="00F45E90">
              <w:rPr>
                <w:sz w:val="20"/>
                <w:szCs w:val="20"/>
              </w:rPr>
              <w:t xml:space="preserve">       </w:t>
            </w:r>
            <w:r w:rsidRPr="00F45E90">
              <w:rPr>
                <w:rFonts w:hint="eastAsia"/>
                <w:sz w:val="20"/>
                <w:szCs w:val="20"/>
              </w:rPr>
              <w:t>□政府公报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□政务微博</w:t>
            </w:r>
            <w:r w:rsidRPr="00F45E90">
              <w:rPr>
                <w:sz w:val="20"/>
                <w:szCs w:val="20"/>
              </w:rPr>
              <w:t xml:space="preserve">       </w:t>
            </w:r>
            <w:r w:rsidRPr="00F45E90">
              <w:rPr>
                <w:rFonts w:hint="eastAsia"/>
                <w:sz w:val="20"/>
                <w:szCs w:val="20"/>
              </w:rPr>
              <w:t>□政务微信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□移动客户端</w:t>
            </w:r>
            <w:r w:rsidRPr="00F45E90">
              <w:rPr>
                <w:sz w:val="20"/>
                <w:szCs w:val="20"/>
              </w:rPr>
              <w:t xml:space="preserve">     </w:t>
            </w:r>
            <w:r w:rsidRPr="00F45E90">
              <w:rPr>
                <w:rFonts w:hint="eastAsia"/>
                <w:sz w:val="20"/>
                <w:szCs w:val="20"/>
              </w:rPr>
              <w:t>□微视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□手机短信推送</w:t>
            </w:r>
            <w:r w:rsidRPr="00F45E90">
              <w:rPr>
                <w:sz w:val="20"/>
                <w:szCs w:val="20"/>
              </w:rPr>
              <w:t xml:space="preserve">   </w:t>
            </w:r>
            <w:r w:rsidRPr="00F45E90">
              <w:rPr>
                <w:rFonts w:hint="eastAsia"/>
                <w:sz w:val="20"/>
                <w:szCs w:val="20"/>
              </w:rPr>
              <w:t>□电视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□广播</w:t>
            </w:r>
            <w:r w:rsidRPr="00F45E90">
              <w:rPr>
                <w:sz w:val="20"/>
                <w:szCs w:val="20"/>
              </w:rPr>
              <w:t xml:space="preserve">           </w:t>
            </w:r>
            <w:r w:rsidRPr="00F45E90">
              <w:rPr>
                <w:rFonts w:hint="eastAsia"/>
                <w:sz w:val="20"/>
                <w:szCs w:val="20"/>
              </w:rPr>
              <w:t>□报刊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□信息公告栏</w:t>
            </w:r>
            <w:r w:rsidRPr="00F45E90">
              <w:rPr>
                <w:sz w:val="20"/>
                <w:szCs w:val="20"/>
              </w:rPr>
              <w:t xml:space="preserve">     </w:t>
            </w:r>
            <w:r w:rsidRPr="00F45E90">
              <w:rPr>
                <w:rFonts w:hint="eastAsia"/>
                <w:sz w:val="20"/>
                <w:szCs w:val="20"/>
              </w:rPr>
              <w:t>□电子信息屏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□便民服务中心</w:t>
            </w:r>
            <w:r w:rsidRPr="00F45E90">
              <w:rPr>
                <w:sz w:val="20"/>
                <w:szCs w:val="20"/>
              </w:rPr>
              <w:t xml:space="preserve">   </w:t>
            </w:r>
            <w:r w:rsidRPr="00F45E90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□图书馆</w:t>
            </w:r>
            <w:r w:rsidRPr="00F45E90">
              <w:rPr>
                <w:sz w:val="20"/>
                <w:szCs w:val="20"/>
              </w:rPr>
              <w:t xml:space="preserve">         </w:t>
            </w:r>
            <w:r w:rsidRPr="00F45E90">
              <w:rPr>
                <w:rFonts w:hint="eastAsia"/>
                <w:sz w:val="20"/>
                <w:szCs w:val="20"/>
              </w:rPr>
              <w:t>□档案馆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□预公开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F45E90">
              <w:rPr>
                <w:rFonts w:hint="eastAsia"/>
                <w:sz w:val="20"/>
                <w:szCs w:val="20"/>
              </w:rPr>
              <w:t>全文发布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□政策解读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□现场宣讲</w:t>
            </w:r>
          </w:p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01611A" w:rsidRPr="00F45E90" w:rsidRDefault="0001611A" w:rsidP="00D26020"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F45E90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62626618</w:t>
            </w:r>
            <w:r w:rsidRPr="00F45E90"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F45E90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62626777</w:t>
            </w:r>
          </w:p>
        </w:tc>
      </w:tr>
      <w:tr w:rsidR="0001611A" w:rsidTr="0064575E">
        <w:tc>
          <w:tcPr>
            <w:tcW w:w="1127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政府信息的分类、编排体系、获取方式和政务公开工作机构的名称、办公地址、办公时间、联系电话、传真号码、互联网联系方式等内容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 w:rsidRPr="00F45E90">
              <w:rPr>
                <w:color w:val="000000"/>
                <w:sz w:val="20"/>
                <w:szCs w:val="20"/>
              </w:rPr>
              <w:t>711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 w:rsidRPr="00F45E90">
              <w:rPr>
                <w:sz w:val="20"/>
                <w:szCs w:val="20"/>
              </w:rPr>
              <w:t>20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☑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 w:rsidRPr="00F45E90">
              <w:rPr>
                <w:color w:val="000000"/>
                <w:sz w:val="20"/>
                <w:szCs w:val="20"/>
              </w:rPr>
              <w:t xml:space="preserve">      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 w:rsidRPr="00F45E90">
              <w:rPr>
                <w:color w:val="000000"/>
                <w:sz w:val="20"/>
                <w:szCs w:val="20"/>
              </w:rPr>
              <w:t xml:space="preserve">      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 w:rsidRPr="00F45E90">
              <w:rPr>
                <w:color w:val="000000"/>
                <w:sz w:val="20"/>
                <w:szCs w:val="20"/>
              </w:rPr>
              <w:t xml:space="preserve">    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□微视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 w:rsidRPr="00F45E90">
              <w:rPr>
                <w:color w:val="000000"/>
                <w:sz w:val="20"/>
                <w:szCs w:val="20"/>
              </w:rPr>
              <w:t xml:space="preserve">  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□电视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□广播</w:t>
            </w:r>
            <w:r w:rsidRPr="00F45E90">
              <w:rPr>
                <w:color w:val="000000"/>
                <w:sz w:val="20"/>
                <w:szCs w:val="20"/>
              </w:rPr>
              <w:t xml:space="preserve">          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□报刊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 w:rsidRPr="00F45E90">
              <w:rPr>
                <w:color w:val="000000"/>
                <w:sz w:val="20"/>
                <w:szCs w:val="20"/>
              </w:rPr>
              <w:t xml:space="preserve">    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 w:rsidRPr="00F45E90">
              <w:rPr>
                <w:color w:val="000000"/>
                <w:sz w:val="20"/>
                <w:szCs w:val="20"/>
              </w:rPr>
              <w:t xml:space="preserve">  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 w:rsidRPr="00F45E90">
              <w:rPr>
                <w:color w:val="000000"/>
                <w:sz w:val="20"/>
                <w:szCs w:val="20"/>
              </w:rPr>
              <w:t xml:space="preserve">        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☑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01611A" w:rsidRPr="00F45E90" w:rsidRDefault="0001611A" w:rsidP="00D26020"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F45E90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62626618</w:t>
            </w:r>
            <w:r w:rsidRPr="00F45E90"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F45E90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62626777</w:t>
            </w:r>
          </w:p>
        </w:tc>
      </w:tr>
      <w:tr w:rsidR="0001611A" w:rsidTr="0064575E">
        <w:tc>
          <w:tcPr>
            <w:tcW w:w="1127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 w:rsidRPr="00F45E90">
              <w:rPr>
                <w:color w:val="000000"/>
                <w:sz w:val="20"/>
                <w:szCs w:val="20"/>
              </w:rPr>
              <w:t>711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01611A" w:rsidRPr="00F45E90" w:rsidRDefault="0001611A" w:rsidP="00F45E9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 w:rsidRPr="00F45E90">
              <w:rPr>
                <w:sz w:val="20"/>
                <w:szCs w:val="20"/>
              </w:rPr>
              <w:t>20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☑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 w:rsidRPr="00F45E90">
              <w:rPr>
                <w:color w:val="000000"/>
                <w:sz w:val="20"/>
                <w:szCs w:val="20"/>
              </w:rPr>
              <w:t xml:space="preserve">      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 w:rsidRPr="00F45E90">
              <w:rPr>
                <w:color w:val="000000"/>
                <w:sz w:val="20"/>
                <w:szCs w:val="20"/>
              </w:rPr>
              <w:t xml:space="preserve">      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 w:rsidRPr="00F45E90">
              <w:rPr>
                <w:color w:val="000000"/>
                <w:sz w:val="20"/>
                <w:szCs w:val="20"/>
              </w:rPr>
              <w:t xml:space="preserve">    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□微视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 w:rsidRPr="00F45E90">
              <w:rPr>
                <w:color w:val="000000"/>
                <w:sz w:val="20"/>
                <w:szCs w:val="20"/>
              </w:rPr>
              <w:t xml:space="preserve">  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□电视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□广播</w:t>
            </w:r>
            <w:r w:rsidRPr="00F45E90">
              <w:rPr>
                <w:color w:val="000000"/>
                <w:sz w:val="20"/>
                <w:szCs w:val="20"/>
              </w:rPr>
              <w:t xml:space="preserve">          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□报刊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 w:rsidRPr="00F45E90">
              <w:rPr>
                <w:color w:val="000000"/>
                <w:sz w:val="20"/>
                <w:szCs w:val="20"/>
              </w:rPr>
              <w:t xml:space="preserve">    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 w:rsidRPr="00F45E90">
              <w:rPr>
                <w:color w:val="000000"/>
                <w:sz w:val="20"/>
                <w:szCs w:val="20"/>
              </w:rPr>
              <w:t xml:space="preserve"> 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 w:rsidRPr="00F45E90">
              <w:rPr>
                <w:color w:val="000000"/>
                <w:sz w:val="20"/>
                <w:szCs w:val="20"/>
              </w:rPr>
              <w:t xml:space="preserve">        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01611A" w:rsidRPr="00F45E90" w:rsidRDefault="0001611A" w:rsidP="00F45E9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☑</w:t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 w:rsidRPr="00F45E90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01611A" w:rsidRPr="00F45E90" w:rsidRDefault="0001611A" w:rsidP="00D26020"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 w:rsidRPr="00F45E90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F45E90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62626618</w:t>
            </w:r>
            <w:r w:rsidRPr="00F45E90"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 w:rsidRPr="00F45E90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F45E90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62626777</w:t>
            </w:r>
          </w:p>
        </w:tc>
      </w:tr>
    </w:tbl>
    <w:p w:rsidR="0001611A" w:rsidRDefault="0001611A">
      <w:pPr>
        <w:rPr>
          <w:rFonts w:cs="Times New Roman"/>
        </w:rPr>
      </w:pPr>
    </w:p>
    <w:sectPr w:rsidR="0001611A" w:rsidSect="002820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1A" w:rsidRDefault="0001611A" w:rsidP="00CD2F2B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1611A" w:rsidRDefault="0001611A" w:rsidP="00CD2F2B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Gothic">
    <w:altName w:val="昒? 嫛???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egoe UI Symbol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1A" w:rsidRDefault="0001611A" w:rsidP="00CD2F2B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1611A" w:rsidRDefault="0001611A" w:rsidP="00CD2F2B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D4B"/>
    <w:rsid w:val="0001611A"/>
    <w:rsid w:val="0008482C"/>
    <w:rsid w:val="000A27B0"/>
    <w:rsid w:val="00117B3B"/>
    <w:rsid w:val="00125ACD"/>
    <w:rsid w:val="001409F6"/>
    <w:rsid w:val="001445BC"/>
    <w:rsid w:val="0028202A"/>
    <w:rsid w:val="00303D4B"/>
    <w:rsid w:val="00395AF4"/>
    <w:rsid w:val="003D1B38"/>
    <w:rsid w:val="004906E8"/>
    <w:rsid w:val="004C38BD"/>
    <w:rsid w:val="00542F9E"/>
    <w:rsid w:val="00565E3A"/>
    <w:rsid w:val="0064575E"/>
    <w:rsid w:val="00696ED4"/>
    <w:rsid w:val="00716847"/>
    <w:rsid w:val="00730BD9"/>
    <w:rsid w:val="007D3337"/>
    <w:rsid w:val="008420FC"/>
    <w:rsid w:val="008D3C1C"/>
    <w:rsid w:val="009301FD"/>
    <w:rsid w:val="00993677"/>
    <w:rsid w:val="00A970EC"/>
    <w:rsid w:val="00AD5EF4"/>
    <w:rsid w:val="00B26EFF"/>
    <w:rsid w:val="00B440FA"/>
    <w:rsid w:val="00BB009B"/>
    <w:rsid w:val="00BB23F5"/>
    <w:rsid w:val="00BE4031"/>
    <w:rsid w:val="00C9374F"/>
    <w:rsid w:val="00CD2F2B"/>
    <w:rsid w:val="00D26020"/>
    <w:rsid w:val="00E124C1"/>
    <w:rsid w:val="00F45E90"/>
    <w:rsid w:val="0CA163A3"/>
    <w:rsid w:val="1C280272"/>
    <w:rsid w:val="3BB06214"/>
    <w:rsid w:val="40D86588"/>
    <w:rsid w:val="5C81255C"/>
    <w:rsid w:val="6AE23499"/>
    <w:rsid w:val="71A2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2A"/>
    <w:pPr>
      <w:widowControl w:val="0"/>
      <w:spacing w:line="360" w:lineRule="auto"/>
      <w:jc w:val="both"/>
    </w:pPr>
    <w:rPr>
      <w:rFonts w:ascii="宋体" w:hAnsi="宋体"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202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202A"/>
    <w:rPr>
      <w:rFonts w:ascii="宋体" w:eastAsia="宋体" w:hAnsi="宋体" w:cs="宋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2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202A"/>
    <w:rPr>
      <w:rFonts w:ascii="宋体" w:eastAsia="宋体" w:hAnsi="宋体" w:cs="宋体"/>
      <w:sz w:val="18"/>
      <w:szCs w:val="18"/>
    </w:rPr>
  </w:style>
  <w:style w:type="table" w:styleId="TableGrid">
    <w:name w:val="Table Grid"/>
    <w:basedOn w:val="TableNormal"/>
    <w:uiPriority w:val="99"/>
    <w:rsid w:val="0028202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DefaultParagraphFont"/>
    <w:uiPriority w:val="99"/>
    <w:rsid w:val="0028202A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DefaultParagraphFont"/>
    <w:uiPriority w:val="99"/>
    <w:rsid w:val="0028202A"/>
    <w:rPr>
      <w:rFonts w:ascii="宋体" w:eastAsia="宋体" w:hAnsi="宋体" w:cs="宋体"/>
      <w:color w:val="FF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5</Pages>
  <Words>486</Words>
  <Characters>2776</Characters>
  <Application>Microsoft Office Outlook</Application>
  <DocSecurity>0</DocSecurity>
  <Lines>0</Lines>
  <Paragraphs>0</Paragraphs>
  <ScaleCrop>false</ScaleCrop>
  <Company>YYGS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沈佳丽</dc:creator>
  <cp:keywords/>
  <dc:description/>
  <cp:lastModifiedBy>市税务局</cp:lastModifiedBy>
  <cp:revision>24</cp:revision>
  <dcterms:created xsi:type="dcterms:W3CDTF">2019-07-16T01:46:00Z</dcterms:created>
  <dcterms:modified xsi:type="dcterms:W3CDTF">2019-09-09T02:49:00Z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