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FE" w:rsidRPr="00EA0F84" w:rsidRDefault="00EA1B6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EA0F84">
        <w:rPr>
          <w:rFonts w:ascii="黑体" w:eastAsia="黑体" w:hAnsi="黑体" w:cs="黑体" w:hint="eastAsia"/>
          <w:sz w:val="32"/>
          <w:szCs w:val="32"/>
        </w:rPr>
        <w:t>附件3</w:t>
      </w:r>
    </w:p>
    <w:p w:rsidR="007F67FE" w:rsidRDefault="00EA1B6D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因私出国（境）纪律告知承诺书</w:t>
      </w:r>
    </w:p>
    <w:p w:rsidR="007F67FE" w:rsidRDefault="007F67FE">
      <w:pPr>
        <w:spacing w:line="56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</w:p>
    <w:p w:rsidR="007F67FE" w:rsidRDefault="00EA1B6D">
      <w:pPr>
        <w:numPr>
          <w:ilvl w:val="0"/>
          <w:numId w:val="1"/>
        </w:numPr>
        <w:spacing w:line="520" w:lineRule="exact"/>
        <w:ind w:left="36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职国家工作人员原则上应利用年休假、双休和法定节假日出行。每年一般不得超过1次，每次一般不得超过10天。因私出国（境）探亲或参加子女毕业典礼的，一般不超过15天。严禁一次审批分次出行；不得擅自变更行程；不得延长在外停留时间；费用一律自理。因私出国（境）审批件自获批之日起三个月内有效，逾期出行，应重新审批。</w:t>
      </w:r>
    </w:p>
    <w:p w:rsidR="007F67FE" w:rsidRDefault="00EA1B6D">
      <w:pPr>
        <w:numPr>
          <w:ilvl w:val="0"/>
          <w:numId w:val="1"/>
        </w:numPr>
        <w:spacing w:line="520" w:lineRule="exact"/>
        <w:ind w:left="36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重大节日和重要时段，各地各单位主要负责人及分管安全生产、社会稳定工作的市管副职领导干部申请因私出国（境）的，一般不予审批。</w:t>
      </w:r>
    </w:p>
    <w:p w:rsidR="007F67FE" w:rsidRDefault="00EA1B6D">
      <w:pPr>
        <w:numPr>
          <w:ilvl w:val="0"/>
          <w:numId w:val="1"/>
        </w:numPr>
        <w:spacing w:line="520" w:lineRule="exact"/>
        <w:ind w:left="363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工作人员应在回国（境）后10天内（因故未按时出国境的，在批准后三个月内），将因私出国（境）证件按管理权限交指定机构集中保管，并填写《因私出国（境）情况报告登记表》，如实报告具体出行情况。其中，市管干部分别交市纪委、市委组织部、所在单位党委（党组）。</w:t>
      </w:r>
    </w:p>
    <w:p w:rsidR="007F67FE" w:rsidRDefault="00EA1B6D" w:rsidP="00A616C4">
      <w:pPr>
        <w:spacing w:line="520" w:lineRule="exact"/>
        <w:ind w:leftChars="200" w:left="42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本人承诺：在国（境）外期间严格遵守各项纪律，自觉维护国家工作人员形象。对上述各项纪律要求已经全部熟知。如有违反，自愿按照有关规定接受责任追究。</w:t>
      </w:r>
    </w:p>
    <w:p w:rsidR="007F67FE" w:rsidRDefault="00EA1B6D" w:rsidP="00A616C4">
      <w:pPr>
        <w:spacing w:line="52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本人上一次因私出国（境）起止时间、所到国家（地区）及事由：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67FE" w:rsidRDefault="007F67FE" w:rsidP="00A616C4">
      <w:pPr>
        <w:spacing w:line="520" w:lineRule="exact"/>
        <w:ind w:right="680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7F67FE" w:rsidRDefault="00EA1B6D" w:rsidP="00A616C4">
      <w:pPr>
        <w:spacing w:line="520" w:lineRule="exact"/>
        <w:ind w:right="6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（签名）</w:t>
      </w:r>
    </w:p>
    <w:p w:rsidR="00A616C4" w:rsidRDefault="00EA1B6D" w:rsidP="00A616C4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年    月    日</w:t>
      </w:r>
    </w:p>
    <w:p w:rsidR="00A616C4" w:rsidRPr="00DB31D2" w:rsidRDefault="00A616C4" w:rsidP="00A616C4">
      <w:pPr>
        <w:spacing w:line="520" w:lineRule="exact"/>
        <w:jc w:val="center"/>
        <w:rPr>
          <w:rFonts w:eastAsia="仿宋_GB2312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</w:t>
      </w:r>
      <w:r w:rsidRPr="00DB31D2">
        <w:rPr>
          <w:rFonts w:eastAsia="仿宋_GB2312"/>
          <w:szCs w:val="21"/>
        </w:rPr>
        <w:t xml:space="preserve"> - 9 -</w:t>
      </w:r>
    </w:p>
    <w:sectPr w:rsidR="00A616C4" w:rsidRPr="00DB31D2" w:rsidSect="00A616C4">
      <w:pgSz w:w="11906" w:h="16838"/>
      <w:pgMar w:top="1587" w:right="1361" w:bottom="1560" w:left="136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9A" w:rsidRDefault="005A199A" w:rsidP="00EA0F84">
      <w:r>
        <w:separator/>
      </w:r>
    </w:p>
  </w:endnote>
  <w:endnote w:type="continuationSeparator" w:id="1">
    <w:p w:rsidR="005A199A" w:rsidRDefault="005A199A" w:rsidP="00EA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9A" w:rsidRDefault="005A199A" w:rsidP="00EA0F84">
      <w:r>
        <w:separator/>
      </w:r>
    </w:p>
  </w:footnote>
  <w:footnote w:type="continuationSeparator" w:id="1">
    <w:p w:rsidR="005A199A" w:rsidRDefault="005A199A" w:rsidP="00EA0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D2A"/>
    <w:multiLevelType w:val="multilevel"/>
    <w:tmpl w:val="51600D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691BE7"/>
    <w:rsid w:val="0005606B"/>
    <w:rsid w:val="005820FB"/>
    <w:rsid w:val="005A199A"/>
    <w:rsid w:val="007F67FE"/>
    <w:rsid w:val="00A616C4"/>
    <w:rsid w:val="00DB31D2"/>
    <w:rsid w:val="00EA0F84"/>
    <w:rsid w:val="00EA1B6D"/>
    <w:rsid w:val="012F2A31"/>
    <w:rsid w:val="0207330E"/>
    <w:rsid w:val="0F090ACC"/>
    <w:rsid w:val="1D91235C"/>
    <w:rsid w:val="22160A87"/>
    <w:rsid w:val="245F4052"/>
    <w:rsid w:val="34F11A8F"/>
    <w:rsid w:val="3B002905"/>
    <w:rsid w:val="3C57767F"/>
    <w:rsid w:val="414121E7"/>
    <w:rsid w:val="427F117D"/>
    <w:rsid w:val="46116E4A"/>
    <w:rsid w:val="4CA419A9"/>
    <w:rsid w:val="4D823513"/>
    <w:rsid w:val="558E51B9"/>
    <w:rsid w:val="5FF11662"/>
    <w:rsid w:val="675E2E50"/>
    <w:rsid w:val="67691BE7"/>
    <w:rsid w:val="6D535020"/>
    <w:rsid w:val="710967FC"/>
    <w:rsid w:val="7AA8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F67FE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EA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0F84"/>
    <w:rPr>
      <w:kern w:val="2"/>
      <w:sz w:val="18"/>
      <w:szCs w:val="18"/>
    </w:rPr>
  </w:style>
  <w:style w:type="paragraph" w:styleId="a5">
    <w:name w:val="footer"/>
    <w:basedOn w:val="a"/>
    <w:link w:val="Char0"/>
    <w:rsid w:val="00EA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0F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b4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海上明星</dc:creator>
  <cp:lastModifiedBy>匿名用户</cp:lastModifiedBy>
  <cp:revision>4</cp:revision>
  <dcterms:created xsi:type="dcterms:W3CDTF">2018-08-21T03:24:00Z</dcterms:created>
  <dcterms:modified xsi:type="dcterms:W3CDTF">2018-11-02T06:23:00Z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