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4"/>
          <w:szCs w:val="24"/>
        </w:rPr>
      </w:pPr>
    </w:p>
    <w:tbl>
      <w:tblPr>
        <w:tblStyle w:val="5"/>
        <w:tblW w:w="8755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70"/>
        <w:gridCol w:w="1782"/>
        <w:gridCol w:w="1525"/>
        <w:gridCol w:w="703"/>
        <w:gridCol w:w="397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8755" w:type="dxa"/>
            <w:gridSpan w:val="5"/>
            <w:vAlign w:val="center"/>
          </w:tcPr>
          <w:p>
            <w:pPr>
              <w:autoSpaceDN w:val="0"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</w:rPr>
              <w:t>附件</w:t>
            </w:r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</w:rPr>
              <w:t xml:space="preserve">1： </w:t>
            </w:r>
          </w:p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余姚市阳明街道社区卫生服务中心编外人员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招聘职位及指标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职位</w:t>
            </w:r>
          </w:p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编码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职位名称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职位要求及其他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医学影像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临床医学、医学影像学、医学影像技术专业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2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网络管理员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高中及以上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具有一定的网络管理经验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2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文秘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文秘专业，具有一定的写作能力</w:t>
            </w:r>
          </w:p>
        </w:tc>
      </w:tr>
    </w:tbl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余姚市阳明街道社区卫生服务中心招聘编外人员报名登记表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1026"/>
        <w:gridCol w:w="678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毕业学校及专业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上岗证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现工作单位及岗位</w:t>
            </w:r>
          </w:p>
        </w:tc>
        <w:tc>
          <w:tcPr>
            <w:tcW w:w="4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报考职位编码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报考职位名称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（从初中开始，工作经历写明岗位）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7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真实性承诺</w:t>
            </w:r>
          </w:p>
        </w:tc>
        <w:tc>
          <w:tcPr>
            <w:tcW w:w="7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本人承诺：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本人所填写的内容真实可靠，所提供的证书、证明等材料真实有效、取得途径合法。如有任何不实，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本人愿意接</w:t>
            </w:r>
            <w:r>
              <w:rPr>
                <w:rFonts w:hint="eastAsia" w:ascii="宋体" w:hAnsi="宋体" w:cs="宋体"/>
                <w:kern w:val="0"/>
                <w:szCs w:val="21"/>
              </w:rPr>
              <w:t>受余姚阳明街道社区卫生服务中心取消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本人应聘、录用资格等有关处理决定。同时，</w:t>
            </w:r>
            <w:r>
              <w:rPr>
                <w:rFonts w:hint="eastAsia" w:ascii="宋体" w:hAnsi="宋体"/>
                <w:szCs w:val="21"/>
              </w:rPr>
              <w:t>本人如有隐满其它情况，规定时间内不能报到上班的 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本人愿意接</w:t>
            </w:r>
            <w:r>
              <w:rPr>
                <w:rFonts w:hint="eastAsia" w:ascii="宋体" w:hAnsi="宋体" w:cs="宋体"/>
                <w:kern w:val="0"/>
                <w:szCs w:val="21"/>
              </w:rPr>
              <w:t>受取消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本人应聘、录用资格等有关处理决定。</w:t>
            </w:r>
          </w:p>
          <w:p>
            <w:pPr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承诺人签名：</w:t>
            </w: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年   月   日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A7"/>
    <w:rsid w:val="00003327"/>
    <w:rsid w:val="00027E29"/>
    <w:rsid w:val="00064A62"/>
    <w:rsid w:val="00067511"/>
    <w:rsid w:val="001A1590"/>
    <w:rsid w:val="001E0A01"/>
    <w:rsid w:val="001F28FB"/>
    <w:rsid w:val="00216DAD"/>
    <w:rsid w:val="0022721A"/>
    <w:rsid w:val="003038A5"/>
    <w:rsid w:val="00384BDA"/>
    <w:rsid w:val="003B33D0"/>
    <w:rsid w:val="003C6EBB"/>
    <w:rsid w:val="003F08AC"/>
    <w:rsid w:val="004F0051"/>
    <w:rsid w:val="005513C4"/>
    <w:rsid w:val="0057258F"/>
    <w:rsid w:val="005951C6"/>
    <w:rsid w:val="00661672"/>
    <w:rsid w:val="006B02F8"/>
    <w:rsid w:val="006E4F8B"/>
    <w:rsid w:val="007A7FF6"/>
    <w:rsid w:val="0088413C"/>
    <w:rsid w:val="0089002B"/>
    <w:rsid w:val="00892A2E"/>
    <w:rsid w:val="0097536A"/>
    <w:rsid w:val="009F19DE"/>
    <w:rsid w:val="009F439A"/>
    <w:rsid w:val="00A44732"/>
    <w:rsid w:val="00A961B6"/>
    <w:rsid w:val="00AB64D9"/>
    <w:rsid w:val="00AE70BD"/>
    <w:rsid w:val="00AF7E94"/>
    <w:rsid w:val="00B22BE0"/>
    <w:rsid w:val="00B46867"/>
    <w:rsid w:val="00B47B28"/>
    <w:rsid w:val="00BD4CF7"/>
    <w:rsid w:val="00CA23C8"/>
    <w:rsid w:val="00CB2594"/>
    <w:rsid w:val="00CB6720"/>
    <w:rsid w:val="00D22945"/>
    <w:rsid w:val="00D24B62"/>
    <w:rsid w:val="00D900FC"/>
    <w:rsid w:val="00D95605"/>
    <w:rsid w:val="00D97DA7"/>
    <w:rsid w:val="00DA0208"/>
    <w:rsid w:val="00E6025E"/>
    <w:rsid w:val="00EC055C"/>
    <w:rsid w:val="00F050D9"/>
    <w:rsid w:val="00F77B43"/>
    <w:rsid w:val="255353F0"/>
    <w:rsid w:val="37E27CCA"/>
    <w:rsid w:val="69C64E31"/>
    <w:rsid w:val="71C4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WIN</Company>
  <Pages>2</Pages>
  <Words>258</Words>
  <Characters>1474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2016-05-03T05:51:00Z</dcterms:created>
  <dc:creator>WIN</dc:creator>
  <cp:lastModifiedBy>Administrator</cp:lastModifiedBy>
  <dcterms:modified xsi:type="dcterms:W3CDTF">2018-04-19T06:39:00Z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